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491A66" w:rsidRPr="007324BD" w14:paraId="7B583ED7" w14:textId="77777777" w:rsidTr="00046008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07799"/>
            <w:vAlign w:val="center"/>
          </w:tcPr>
          <w:p w14:paraId="5FE8A6EA" w14:textId="77777777" w:rsidR="00491A66" w:rsidRPr="008E29DD" w:rsidRDefault="004114AB" w:rsidP="0056139A">
            <w:pPr>
              <w:pStyle w:val="Heading1"/>
              <w:rPr>
                <w:rFonts w:ascii="Arial" w:hAnsi="Arial"/>
                <w:b w:val="0"/>
                <w:szCs w:val="20"/>
              </w:rPr>
            </w:pPr>
            <w:r w:rsidRPr="008E29DD">
              <w:rPr>
                <w:rFonts w:ascii="Arial" w:hAnsi="Arial"/>
                <w:b w:val="0"/>
              </w:rPr>
              <w:t xml:space="preserve">Inreach consultant </w:t>
            </w:r>
            <w:r w:rsidR="0056139A" w:rsidRPr="008E29DD">
              <w:rPr>
                <w:rFonts w:ascii="Arial" w:hAnsi="Arial"/>
                <w:b w:val="0"/>
              </w:rPr>
              <w:t>key information</w:t>
            </w:r>
          </w:p>
        </w:tc>
      </w:tr>
      <w:tr w:rsidR="00C81188" w:rsidRPr="007324BD" w14:paraId="706BF3E0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36FBB2A" w14:textId="77777777" w:rsidR="00C81188" w:rsidRPr="008E29DD" w:rsidRDefault="00C81188" w:rsidP="005314CE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Applicant Information</w:t>
            </w:r>
          </w:p>
        </w:tc>
      </w:tr>
      <w:tr w:rsidR="0024648C" w:rsidRPr="007324BD" w14:paraId="26E7EC85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877CC5C" w14:textId="77777777" w:rsidR="0024648C" w:rsidRPr="008E29DD" w:rsidRDefault="0024648C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Name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</w:tr>
      <w:tr w:rsidR="00C92FF3" w:rsidRPr="007324BD" w14:paraId="1A23DC7A" w14:textId="7777777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A6970FA" w14:textId="77777777" w:rsidR="00C81188" w:rsidRPr="008E29DD" w:rsidRDefault="00C81188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 xml:space="preserve">Date </w:t>
            </w:r>
            <w:r w:rsidR="00E33A75" w:rsidRPr="008E29DD">
              <w:rPr>
                <w:rFonts w:ascii="Arial" w:hAnsi="Arial"/>
                <w:color w:val="595959" w:themeColor="text1" w:themeTint="A6"/>
              </w:rPr>
              <w:t xml:space="preserve">of 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b</w:t>
            </w:r>
            <w:r w:rsidRPr="008E29DD">
              <w:rPr>
                <w:rFonts w:ascii="Arial" w:hAnsi="Arial"/>
                <w:color w:val="595959" w:themeColor="text1" w:themeTint="A6"/>
              </w:rPr>
              <w:t>irth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A1FE550" w14:textId="77777777" w:rsidR="00C81188" w:rsidRPr="008E29DD" w:rsidRDefault="004114AB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Passport #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4ACF446" w14:textId="77777777" w:rsidR="00C81188" w:rsidRPr="008E29DD" w:rsidRDefault="00C81188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Phone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  <w:r w:rsidR="00A274F0" w:rsidRPr="008E29DD">
              <w:rPr>
                <w:rFonts w:ascii="Arial" w:hAnsi="Arial"/>
                <w:color w:val="595959" w:themeColor="text1" w:themeTint="A6"/>
              </w:rPr>
              <w:t xml:space="preserve"> </w:t>
            </w:r>
          </w:p>
        </w:tc>
      </w:tr>
      <w:tr w:rsidR="004114AB" w:rsidRPr="007324BD" w14:paraId="50B9301D" w14:textId="7777777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CCDECE4" w14:textId="77777777" w:rsidR="004114AB" w:rsidRPr="008E29DD" w:rsidRDefault="004114AB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305C5FD" w14:textId="77777777" w:rsidR="004114AB" w:rsidRPr="008E29DD" w:rsidRDefault="004114AB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F8948C2" w14:textId="77777777" w:rsidR="004114AB" w:rsidRPr="008E29DD" w:rsidRDefault="004114AB" w:rsidP="00326F1B">
            <w:pPr>
              <w:rPr>
                <w:rFonts w:ascii="Arial" w:hAnsi="Arial"/>
                <w:color w:val="595959" w:themeColor="text1" w:themeTint="A6"/>
                <w:vertAlign w:val="subscript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Country Code:</w:t>
            </w:r>
            <w:r w:rsidR="00A274F0" w:rsidRPr="008E29DD">
              <w:rPr>
                <w:rFonts w:ascii="Arial" w:hAnsi="Arial"/>
                <w:color w:val="595959" w:themeColor="text1" w:themeTint="A6"/>
              </w:rPr>
              <w:t xml:space="preserve"> +</w:t>
            </w:r>
          </w:p>
        </w:tc>
      </w:tr>
      <w:tr w:rsidR="00C81188" w:rsidRPr="007324BD" w14:paraId="68A582A6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B77A944" w14:textId="77777777" w:rsidR="00AE1F72" w:rsidRPr="008E29DD" w:rsidRDefault="00A274F0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Email Address:</w:t>
            </w:r>
          </w:p>
        </w:tc>
      </w:tr>
      <w:tr w:rsidR="00A274F0" w:rsidRPr="007324BD" w14:paraId="6AF0F9DE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091F857" w14:textId="77777777" w:rsidR="00A274F0" w:rsidRPr="008E29DD" w:rsidRDefault="00A274F0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 xml:space="preserve">Address: </w:t>
            </w:r>
          </w:p>
        </w:tc>
      </w:tr>
      <w:tr w:rsidR="00C92FF3" w:rsidRPr="007324BD" w14:paraId="1E9133EA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AEB8CD" w14:textId="77777777" w:rsidR="009622B2" w:rsidRPr="008E29DD" w:rsidRDefault="009622B2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City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F473C0" w14:textId="77777777" w:rsidR="009622B2" w:rsidRPr="008E29DD" w:rsidRDefault="004114AB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Country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098071" w14:textId="77777777" w:rsidR="009622B2" w:rsidRPr="008E29DD" w:rsidRDefault="009622B2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ZIP</w:t>
            </w:r>
            <w:r w:rsidR="00900794" w:rsidRPr="008E29DD">
              <w:rPr>
                <w:rFonts w:ascii="Arial" w:hAnsi="Arial"/>
                <w:color w:val="595959" w:themeColor="text1" w:themeTint="A6"/>
              </w:rPr>
              <w:t xml:space="preserve"> Code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</w:tr>
      <w:tr w:rsidR="00C92FF3" w:rsidRPr="007324BD" w14:paraId="7649F9F3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38148B7" w14:textId="77777777" w:rsidR="00887861" w:rsidRPr="008E29DD" w:rsidRDefault="00887861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1CF6182" w14:textId="77777777" w:rsidR="00887861" w:rsidRPr="008E29DD" w:rsidRDefault="00887861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BDC8794" w14:textId="77777777" w:rsidR="00887861" w:rsidRPr="008E29DD" w:rsidRDefault="00887861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BF5963" w:rsidRPr="007324BD" w14:paraId="15E0819F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0F06E088" w14:textId="77777777" w:rsidR="00BF5963" w:rsidRPr="008E29DD" w:rsidRDefault="00BF5963" w:rsidP="00574303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Core skills</w:t>
            </w:r>
            <w:r w:rsidR="00A274F0" w:rsidRPr="008E29DD">
              <w:rPr>
                <w:rFonts w:ascii="Arial" w:hAnsi="Arial"/>
                <w:color w:val="595959" w:themeColor="text1" w:themeTint="A6"/>
              </w:rPr>
              <w:t xml:space="preserve"> (</w:t>
            </w:r>
            <w:r w:rsidR="00A274F0" w:rsidRPr="008E29DD">
              <w:rPr>
                <w:rFonts w:ascii="Arial" w:hAnsi="Arial"/>
                <w:color w:val="595959" w:themeColor="text1" w:themeTint="A6"/>
              </w:rPr>
              <w:sym w:font="Wingdings" w:char="F0FC"/>
            </w:r>
            <w:r w:rsidR="00A274F0" w:rsidRPr="008E29DD">
              <w:rPr>
                <w:rFonts w:ascii="Arial" w:hAnsi="Arial"/>
                <w:color w:val="595959" w:themeColor="text1" w:themeTint="A6"/>
              </w:rPr>
              <w:t xml:space="preserve"> where appropriate)</w:t>
            </w:r>
          </w:p>
        </w:tc>
      </w:tr>
      <w:tr w:rsidR="00BF5963" w:rsidRPr="007324BD" w14:paraId="6FA9ADEF" w14:textId="77777777" w:rsidTr="007E002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0D97DC9" w14:textId="77777777" w:rsidR="00BF5963" w:rsidRPr="008E29DD" w:rsidRDefault="00BF5963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Strategy development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2BB7DBC" w14:textId="77777777" w:rsidR="00BF5963" w:rsidRPr="008E29DD" w:rsidRDefault="00BF5963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Strategy implementation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D3567C" w14:textId="77777777" w:rsidR="00BF5963" w:rsidRPr="008E29DD" w:rsidRDefault="00BF5963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management</w:t>
            </w:r>
          </w:p>
        </w:tc>
      </w:tr>
      <w:tr w:rsidR="00BF5963" w:rsidRPr="007324BD" w14:paraId="41159030" w14:textId="77777777" w:rsidTr="007E002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B829053" w14:textId="77777777" w:rsidR="00BF5963" w:rsidRPr="008E29DD" w:rsidRDefault="00BF5963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Trade Marketing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AE7AC93" w14:textId="77777777" w:rsidR="00BF5963" w:rsidRPr="008E29DD" w:rsidRDefault="00BF5963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Distribution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D456DF" w14:textId="77777777" w:rsidR="00BF5963" w:rsidRPr="008E29DD" w:rsidRDefault="00BF5963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Brand marketing</w:t>
            </w:r>
          </w:p>
        </w:tc>
      </w:tr>
      <w:tr w:rsidR="00BF5963" w:rsidRPr="007324BD" w14:paraId="3EA2783A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3495FD8" w14:textId="77777777" w:rsidR="00BF5963" w:rsidRPr="008E29DD" w:rsidRDefault="00BF5963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Consumer marketing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0EEDC93" w14:textId="77777777" w:rsidR="00BF5963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Insights &amp; Research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90DE06" w14:textId="77777777" w:rsidR="00BF5963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Route to market</w:t>
            </w:r>
          </w:p>
        </w:tc>
      </w:tr>
      <w:tr w:rsidR="00C71084" w:rsidRPr="007324BD" w14:paraId="1FC20A73" w14:textId="77777777" w:rsidTr="007E002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9EB200F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Primary Supply Chain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C39DB3B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Secondary Supply Chain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29C42F8" w14:textId="77777777" w:rsidR="00C71084" w:rsidRPr="008E29DD" w:rsidRDefault="00C71084" w:rsidP="00C71084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Value Chain Management</w:t>
            </w:r>
          </w:p>
        </w:tc>
      </w:tr>
      <w:tr w:rsidR="00C71084" w:rsidRPr="007324BD" w14:paraId="0B2C4672" w14:textId="77777777" w:rsidTr="007E002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21795E5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Procurement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DDE7445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Factory Optimisation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A1F3B22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Factory Production Management</w:t>
            </w:r>
          </w:p>
        </w:tc>
      </w:tr>
      <w:tr w:rsidR="00C71084" w:rsidRPr="007324BD" w14:paraId="32FE07F9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C9734A4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Supplier management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FCB5E62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Product development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F0912C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FD / Finance</w:t>
            </w:r>
          </w:p>
        </w:tc>
      </w:tr>
      <w:tr w:rsidR="00C71084" w:rsidRPr="007324BD" w14:paraId="2671C66B" w14:textId="77777777" w:rsidTr="007E002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6849DC4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Corporate Communication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8A55EE4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Legal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B361FE1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Illicit Trade Management</w:t>
            </w:r>
          </w:p>
        </w:tc>
      </w:tr>
      <w:tr w:rsidR="00C71084" w:rsidRPr="007324BD" w14:paraId="278B66CA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D5BBE1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Stakeholder Management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958BBE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Organisational Development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B1ECC2B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Executive Coaching</w:t>
            </w:r>
          </w:p>
        </w:tc>
      </w:tr>
      <w:tr w:rsidR="00C71084" w:rsidRPr="007324BD" w14:paraId="7DDCADC9" w14:textId="77777777" w:rsidTr="007E002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9F30CB4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ITC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C3B2D81" w14:textId="77777777" w:rsidR="00C71084" w:rsidRPr="008E29DD" w:rsidRDefault="00C71084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Business Intelligence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54D9F15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Human Resource Management</w:t>
            </w:r>
          </w:p>
        </w:tc>
      </w:tr>
      <w:tr w:rsidR="00C71084" w:rsidRPr="007324BD" w14:paraId="35F1FC9B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03EAF6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F59AB6C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120FB9" w14:textId="77777777" w:rsidR="00C71084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</w:tr>
      <w:tr w:rsidR="00A274F0" w:rsidRPr="007324BD" w14:paraId="2FB01201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749C54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9E0A12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F54049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</w:tr>
      <w:tr w:rsidR="00A274F0" w:rsidRPr="007324BD" w14:paraId="20CD9772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AF6FE8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64CBF5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F14413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</w:tr>
      <w:tr w:rsidR="00A274F0" w:rsidRPr="007324BD" w14:paraId="6ACAC7DD" w14:textId="77777777" w:rsidTr="007E002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37C4B6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823ADC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18BB00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Other</w:t>
            </w:r>
          </w:p>
        </w:tc>
      </w:tr>
      <w:tr w:rsidR="00BF5963" w:rsidRPr="007324BD" w14:paraId="5728982D" w14:textId="77777777" w:rsidTr="007E0029">
        <w:trPr>
          <w:cantSplit/>
          <w:trHeight w:val="288"/>
          <w:jc w:val="center"/>
        </w:trPr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25376" w14:textId="77777777" w:rsidR="00BF5963" w:rsidRPr="008E29DD" w:rsidRDefault="00BF5963" w:rsidP="00574303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</w:p>
        </w:tc>
      </w:tr>
      <w:tr w:rsidR="000077BD" w:rsidRPr="007324BD" w14:paraId="2D2C4FB5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4B62ED09" w14:textId="77777777" w:rsidR="000077BD" w:rsidRPr="008E29DD" w:rsidRDefault="00A274F0" w:rsidP="00574303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information</w:t>
            </w:r>
          </w:p>
        </w:tc>
      </w:tr>
      <w:tr w:rsidR="00A274F0" w:rsidRPr="007324BD" w14:paraId="03E4D59D" w14:textId="77777777" w:rsidTr="00A274F0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7FA99A4" w14:textId="77777777" w:rsidR="00A274F0" w:rsidRPr="008E29DD" w:rsidRDefault="00A274F0" w:rsidP="00574303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 xml:space="preserve">please provide information on </w:t>
            </w:r>
            <w:r w:rsidR="00FF69D0" w:rsidRPr="008E29DD">
              <w:rPr>
                <w:rFonts w:ascii="Arial" w:hAnsi="Arial"/>
                <w:color w:val="595959" w:themeColor="text1" w:themeTint="A6"/>
              </w:rPr>
              <w:t xml:space="preserve">major </w:t>
            </w:r>
            <w:r w:rsidRPr="008E29DD">
              <w:rPr>
                <w:rFonts w:ascii="Arial" w:hAnsi="Arial"/>
                <w:color w:val="595959" w:themeColor="text1" w:themeTint="A6"/>
              </w:rPr>
              <w:t>projects you where involved in</w:t>
            </w:r>
          </w:p>
        </w:tc>
      </w:tr>
      <w:tr w:rsidR="00A274F0" w:rsidRPr="007324BD" w14:paraId="01701E45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E3A1E0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Name: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3C61745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Nature of Project: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1778683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Role:</w:t>
            </w:r>
          </w:p>
        </w:tc>
      </w:tr>
      <w:tr w:rsidR="00A274F0" w:rsidRPr="007324BD" w14:paraId="486BD5BC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4545E5E7" w14:textId="77777777" w:rsidR="00A274F0" w:rsidRPr="008E29DD" w:rsidRDefault="00A274F0" w:rsidP="00A274F0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Duration: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1A889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5FFB5800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A274F0" w:rsidRPr="007324BD" w14:paraId="48D6BF5C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F3700D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Name: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1E8BFE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Nature of Project: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FED976B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Role:</w:t>
            </w:r>
          </w:p>
        </w:tc>
      </w:tr>
      <w:tr w:rsidR="00A274F0" w:rsidRPr="007324BD" w14:paraId="318ECC46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7177FDF1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Duration: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5F85E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342604B1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A274F0" w:rsidRPr="007324BD" w14:paraId="4BD1A66B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3F6854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Name: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92429E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Nature of Project: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3129B04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Role:</w:t>
            </w:r>
          </w:p>
        </w:tc>
      </w:tr>
      <w:tr w:rsidR="00A274F0" w:rsidRPr="007324BD" w14:paraId="40E725AA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44EA3907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Duration: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A996F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0DFD13A4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A274F0" w:rsidRPr="007324BD" w14:paraId="52FD30AB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9CAF3D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Name: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FBB81C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Nature of Project: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D2FB3D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Role:</w:t>
            </w:r>
          </w:p>
        </w:tc>
      </w:tr>
      <w:tr w:rsidR="00A274F0" w:rsidRPr="007324BD" w14:paraId="22EA44C8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56410455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Duration: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02685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78E27688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A274F0" w:rsidRPr="007324BD" w14:paraId="0C040D99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5D6C6C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Name: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1534D0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Nature of Project: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797F7A4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Role:</w:t>
            </w:r>
          </w:p>
        </w:tc>
      </w:tr>
      <w:tr w:rsidR="00A274F0" w:rsidRPr="007324BD" w14:paraId="21EF2CF4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128A50D8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Duration: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C3307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094E751A" w14:textId="77777777" w:rsidR="00A274F0" w:rsidRPr="008E29DD" w:rsidRDefault="00A274F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FF69D0" w:rsidRPr="007324BD" w14:paraId="6F0EFBF6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9C638E" w14:textId="77777777" w:rsidR="00FF69D0" w:rsidRPr="008E29DD" w:rsidRDefault="00FF69D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Name: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A43366" w14:textId="77777777" w:rsidR="00FF69D0" w:rsidRPr="008E29DD" w:rsidRDefault="00FF69D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Nature of Project: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54B0C9" w14:textId="77777777" w:rsidR="00FF69D0" w:rsidRPr="008E29DD" w:rsidRDefault="00FF69D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Role:</w:t>
            </w:r>
          </w:p>
        </w:tc>
      </w:tr>
      <w:tr w:rsidR="00FF69D0" w:rsidRPr="007324BD" w14:paraId="03C67FB4" w14:textId="77777777" w:rsidTr="00122A84">
        <w:trPr>
          <w:cantSplit/>
          <w:trHeight w:val="259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center"/>
          </w:tcPr>
          <w:p w14:paraId="2CE510C4" w14:textId="77777777" w:rsidR="00FF69D0" w:rsidRPr="008E29DD" w:rsidRDefault="00FF69D0" w:rsidP="007E0029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Project Duration: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C1078B" w14:textId="77777777" w:rsidR="00FF69D0" w:rsidRPr="008E29DD" w:rsidRDefault="00FF69D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auto"/>
            <w:vAlign w:val="center"/>
          </w:tcPr>
          <w:p w14:paraId="0A4B3F42" w14:textId="77777777" w:rsidR="00FF69D0" w:rsidRPr="008E29DD" w:rsidRDefault="00FF69D0" w:rsidP="007E0029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A274F0" w:rsidRPr="007324BD" w14:paraId="1CDF4A4D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11DBCC2" w14:textId="77777777" w:rsidR="00A274F0" w:rsidRPr="008E29DD" w:rsidRDefault="00A274F0" w:rsidP="00574303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lastRenderedPageBreak/>
              <w:t>Emergency Contact</w:t>
            </w:r>
          </w:p>
        </w:tc>
      </w:tr>
      <w:tr w:rsidR="00F04B9B" w:rsidRPr="007324BD" w14:paraId="4920B71A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D322E23" w14:textId="77777777" w:rsidR="00F04B9B" w:rsidRPr="008E29DD" w:rsidRDefault="00F04B9B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Name of a relative not residing with you:</w:t>
            </w:r>
          </w:p>
        </w:tc>
      </w:tr>
      <w:tr w:rsidR="00C92FF3" w:rsidRPr="007324BD" w14:paraId="43EC24E8" w14:textId="77777777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071D37BE" w14:textId="77777777" w:rsidR="00C92FF3" w:rsidRPr="008E29DD" w:rsidRDefault="00C92FF3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Address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F01898" w14:textId="77777777" w:rsidR="00C92FF3" w:rsidRPr="008E29DD" w:rsidRDefault="00C92FF3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Phone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</w:tr>
      <w:tr w:rsidR="00A274F0" w:rsidRPr="007324BD" w14:paraId="7341A3C4" w14:textId="77777777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5550C022" w14:textId="77777777" w:rsidR="00A274F0" w:rsidRPr="008E29DD" w:rsidRDefault="00A274F0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5E7A8C1" w14:textId="77777777" w:rsidR="00A274F0" w:rsidRPr="008E29DD" w:rsidRDefault="00A274F0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Country Code: +</w:t>
            </w:r>
          </w:p>
        </w:tc>
      </w:tr>
      <w:tr w:rsidR="00C92FF3" w:rsidRPr="007324BD" w14:paraId="25F7640D" w14:textId="7777777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8348420" w14:textId="77777777" w:rsidR="00C92FF3" w:rsidRPr="008E29DD" w:rsidRDefault="00C92FF3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City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1BD8515" w14:textId="77777777" w:rsidR="00C92FF3" w:rsidRPr="008E29DD" w:rsidRDefault="00A274F0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Country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EA75F14" w14:textId="77777777" w:rsidR="00C92FF3" w:rsidRPr="008E29DD" w:rsidRDefault="00C92FF3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ZIP</w:t>
            </w:r>
            <w:r w:rsidR="00900794" w:rsidRPr="008E29DD">
              <w:rPr>
                <w:rFonts w:ascii="Arial" w:hAnsi="Arial"/>
                <w:color w:val="595959" w:themeColor="text1" w:themeTint="A6"/>
              </w:rPr>
              <w:t xml:space="preserve"> Code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</w:tr>
      <w:tr w:rsidR="002C0936" w:rsidRPr="007324BD" w14:paraId="2C5B855B" w14:textId="77777777" w:rsidTr="007E0029">
        <w:trPr>
          <w:cantSplit/>
          <w:trHeight w:val="327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C5FBD9" w14:textId="77777777" w:rsidR="007E0029" w:rsidRPr="008E29DD" w:rsidRDefault="002C0936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Relationship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</w:tr>
      <w:tr w:rsidR="007E0029" w:rsidRPr="007324BD" w14:paraId="001ADB10" w14:textId="77777777" w:rsidTr="007E0029">
        <w:trPr>
          <w:cantSplit/>
          <w:trHeight w:val="219"/>
          <w:jc w:val="center"/>
        </w:trPr>
        <w:tc>
          <w:tcPr>
            <w:tcW w:w="936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E17BF83" w14:textId="77777777" w:rsidR="007E0029" w:rsidRPr="008E29DD" w:rsidRDefault="007E0029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D461ED" w:rsidRPr="007324BD" w14:paraId="78D5CA29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21529974" w14:textId="77777777" w:rsidR="00D461ED" w:rsidRPr="008E29DD" w:rsidRDefault="00FF69D0" w:rsidP="00BC0F25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Please supply other information you feel relevant to this application</w:t>
            </w:r>
          </w:p>
        </w:tc>
      </w:tr>
      <w:tr w:rsidR="00EB52A5" w:rsidRPr="007324BD" w14:paraId="32643425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CB97903" w14:textId="77777777" w:rsidR="00EB52A5" w:rsidRPr="008E29DD" w:rsidRDefault="00EB52A5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FF69D0" w:rsidRPr="007324BD" w14:paraId="7F2EEADB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93130EE" w14:textId="77777777" w:rsidR="00FF69D0" w:rsidRPr="008E29DD" w:rsidRDefault="00FF69D0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FF69D0" w:rsidRPr="007324BD" w14:paraId="5BDA181B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5F4CFF1" w14:textId="77777777" w:rsidR="00FF69D0" w:rsidRPr="008E29DD" w:rsidRDefault="00FF69D0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FF69D0" w:rsidRPr="007324BD" w14:paraId="7EEABC10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58DBAF8E" w14:textId="77777777" w:rsidR="00FF69D0" w:rsidRPr="008E29DD" w:rsidRDefault="00FF69D0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FF69D0" w:rsidRPr="007324BD" w14:paraId="71B1E04D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E3DBE15" w14:textId="77777777" w:rsidR="00FF69D0" w:rsidRPr="008E29DD" w:rsidRDefault="00FF69D0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56139A" w:rsidRPr="007324BD" w14:paraId="4CBF4679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FF6DE69" w14:textId="77777777" w:rsidR="0056139A" w:rsidRPr="008E29DD" w:rsidRDefault="0056139A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56139A" w:rsidRPr="007324BD" w14:paraId="42C99A6D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0FF721D" w14:textId="77777777" w:rsidR="0056139A" w:rsidRPr="008E29DD" w:rsidRDefault="0056139A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56139A" w:rsidRPr="007324BD" w14:paraId="770C7317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B3623E9" w14:textId="77777777" w:rsidR="0056139A" w:rsidRPr="008E29DD" w:rsidRDefault="0056139A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56139A" w:rsidRPr="007324BD" w14:paraId="5481B9A1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3A82434" w14:textId="77777777" w:rsidR="0056139A" w:rsidRPr="008E29DD" w:rsidRDefault="0056139A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56139A" w:rsidRPr="007324BD" w14:paraId="1AE29D63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FBB2E0F" w14:textId="77777777" w:rsidR="0056139A" w:rsidRPr="008E29DD" w:rsidRDefault="0056139A" w:rsidP="00326F1B">
            <w:pPr>
              <w:rPr>
                <w:rFonts w:ascii="Arial" w:hAnsi="Arial"/>
                <w:color w:val="595959" w:themeColor="text1" w:themeTint="A6"/>
              </w:rPr>
            </w:pPr>
          </w:p>
        </w:tc>
      </w:tr>
      <w:tr w:rsidR="00FF69D0" w:rsidRPr="007324BD" w14:paraId="1BF974CC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2BCB1B1" w14:textId="77777777" w:rsidR="00FF69D0" w:rsidRPr="008E29DD" w:rsidRDefault="00FF69D0" w:rsidP="00326F1B">
            <w:pPr>
              <w:rPr>
                <w:rFonts w:ascii="Arial" w:hAnsi="Arial"/>
              </w:rPr>
            </w:pPr>
          </w:p>
        </w:tc>
      </w:tr>
      <w:tr w:rsidR="00FF69D0" w:rsidRPr="007324BD" w14:paraId="14B61B5E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C027101" w14:textId="77777777" w:rsidR="00FF69D0" w:rsidRPr="008E29DD" w:rsidRDefault="00FF69D0" w:rsidP="00326F1B">
            <w:pPr>
              <w:rPr>
                <w:rFonts w:ascii="Arial" w:hAnsi="Arial"/>
              </w:rPr>
            </w:pPr>
          </w:p>
        </w:tc>
      </w:tr>
      <w:tr w:rsidR="00FF69D0" w:rsidRPr="007324BD" w14:paraId="484C7C09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9449D1F" w14:textId="77777777" w:rsidR="00FF69D0" w:rsidRPr="008E29DD" w:rsidRDefault="00FF69D0" w:rsidP="00326F1B">
            <w:pPr>
              <w:rPr>
                <w:rFonts w:ascii="Arial" w:hAnsi="Arial"/>
              </w:rPr>
            </w:pPr>
          </w:p>
        </w:tc>
      </w:tr>
      <w:tr w:rsidR="0056139A" w:rsidRPr="007324BD" w14:paraId="4D8402E4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93F53F0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</w:tr>
      <w:tr w:rsidR="0056139A" w:rsidRPr="007324BD" w14:paraId="46AA6F84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5C6FC376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56139A" w:rsidRPr="007324BD" w14:paraId="6F5699EA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384F924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</w:tr>
      <w:tr w:rsidR="0056139A" w:rsidRPr="007324BD" w14:paraId="1D9FC767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85B9CEB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</w:tr>
      <w:tr w:rsidR="0056139A" w:rsidRPr="007324BD" w14:paraId="55A33B67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5B180B4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</w:tr>
      <w:tr w:rsidR="0056139A" w:rsidRPr="007324BD" w14:paraId="6C10EBF7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22AB93A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</w:tr>
      <w:tr w:rsidR="0056139A" w:rsidRPr="007324BD" w14:paraId="123F5779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60395359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</w:tr>
      <w:tr w:rsidR="0056139A" w:rsidRPr="007324BD" w14:paraId="0BD921FD" w14:textId="7777777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30B8424" w14:textId="77777777" w:rsidR="0056139A" w:rsidRPr="008E29DD" w:rsidRDefault="0056139A" w:rsidP="00326F1B">
            <w:pPr>
              <w:rPr>
                <w:rFonts w:ascii="Arial" w:hAnsi="Arial"/>
              </w:rPr>
            </w:pPr>
          </w:p>
        </w:tc>
      </w:tr>
      <w:tr w:rsidR="00FF69D0" w:rsidRPr="007324BD" w14:paraId="38208B19" w14:textId="77777777" w:rsidTr="007E0029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F99046" w14:textId="77777777" w:rsidR="00FF69D0" w:rsidRPr="008E29DD" w:rsidRDefault="002B1B80" w:rsidP="002B1B80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8E29DD">
              <w:rPr>
                <w:rFonts w:ascii="Arial" w:hAnsi="Arial"/>
                <w:b/>
                <w:color w:val="FF0000"/>
              </w:rPr>
              <w:t>PLEASE EMAIL THIS FORM TO THE PARTNER THAT CONTACTED YOU ALONG WITH A SHORT CV/ RESUME.</w:t>
            </w:r>
          </w:p>
        </w:tc>
      </w:tr>
      <w:tr w:rsidR="00FF69D0" w:rsidRPr="007324BD" w14:paraId="31054C29" w14:textId="77777777" w:rsidTr="007E0029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85045D" w14:textId="77777777" w:rsidR="00FF69D0" w:rsidRPr="008E29DD" w:rsidRDefault="00FF69D0" w:rsidP="00326F1B">
            <w:pPr>
              <w:rPr>
                <w:rFonts w:ascii="Arial" w:hAnsi="Arial"/>
              </w:rPr>
            </w:pPr>
          </w:p>
        </w:tc>
      </w:tr>
      <w:tr w:rsidR="005314CE" w:rsidRPr="007324BD" w14:paraId="5D2D4E49" w14:textId="7777777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33479BB5" w14:textId="77777777" w:rsidR="005314CE" w:rsidRPr="008E29DD" w:rsidRDefault="005314CE" w:rsidP="005314CE">
            <w:pPr>
              <w:pStyle w:val="Heading2"/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Signatures</w:t>
            </w:r>
          </w:p>
        </w:tc>
      </w:tr>
      <w:tr w:rsidR="005D4280" w:rsidRPr="007324BD" w14:paraId="4B4A33E8" w14:textId="77777777">
        <w:trPr>
          <w:cantSplit/>
          <w:trHeight w:val="57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E213710" w14:textId="77777777" w:rsidR="005D4280" w:rsidRPr="008E29DD" w:rsidRDefault="005D4280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 xml:space="preserve">I authorize the </w:t>
            </w:r>
            <w:r w:rsidR="000077BD" w:rsidRPr="008E29DD">
              <w:rPr>
                <w:rFonts w:ascii="Arial" w:hAnsi="Arial"/>
                <w:color w:val="595959" w:themeColor="text1" w:themeTint="A6"/>
              </w:rPr>
              <w:t>verification of</w:t>
            </w:r>
            <w:r w:rsidRPr="008E29DD">
              <w:rPr>
                <w:rFonts w:ascii="Arial" w:hAnsi="Arial"/>
                <w:color w:val="595959" w:themeColor="text1" w:themeTint="A6"/>
              </w:rPr>
              <w:t xml:space="preserve"> the information provided on this form as to my credit and employment</w:t>
            </w:r>
            <w:r w:rsidR="000077BD" w:rsidRPr="008E29DD">
              <w:rPr>
                <w:rFonts w:ascii="Arial" w:hAnsi="Arial"/>
                <w:color w:val="595959" w:themeColor="text1" w:themeTint="A6"/>
              </w:rPr>
              <w:t xml:space="preserve">. I have received a copy of </w:t>
            </w:r>
            <w:r w:rsidR="007E0029" w:rsidRPr="008E29DD">
              <w:rPr>
                <w:rFonts w:ascii="Arial" w:hAnsi="Arial"/>
                <w:color w:val="595959" w:themeColor="text1" w:themeTint="A6"/>
              </w:rPr>
              <w:br/>
            </w:r>
            <w:r w:rsidR="000077BD" w:rsidRPr="008E29DD">
              <w:rPr>
                <w:rFonts w:ascii="Arial" w:hAnsi="Arial"/>
                <w:color w:val="595959" w:themeColor="text1" w:themeTint="A6"/>
              </w:rPr>
              <w:t>this application</w:t>
            </w:r>
            <w:r w:rsidR="00E33A75" w:rsidRPr="008E29DD">
              <w:rPr>
                <w:rFonts w:ascii="Arial" w:hAnsi="Arial"/>
                <w:color w:val="595959" w:themeColor="text1" w:themeTint="A6"/>
              </w:rPr>
              <w:t>.</w:t>
            </w:r>
          </w:p>
        </w:tc>
      </w:tr>
      <w:tr w:rsidR="005D4280" w:rsidRPr="007324BD" w14:paraId="4F43A6B0" w14:textId="77777777" w:rsidTr="007E0029">
        <w:trPr>
          <w:cantSplit/>
          <w:trHeight w:val="690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78B635FA" w14:textId="77777777" w:rsidR="005D4280" w:rsidRPr="008E29DD" w:rsidRDefault="005D4280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 xml:space="preserve">Signature of 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a</w:t>
            </w:r>
            <w:r w:rsidRPr="008E29DD">
              <w:rPr>
                <w:rFonts w:ascii="Arial" w:hAnsi="Arial"/>
                <w:color w:val="595959" w:themeColor="text1" w:themeTint="A6"/>
              </w:rPr>
              <w:t>pplicant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41AAD7" w14:textId="77777777" w:rsidR="005D4280" w:rsidRPr="008E29DD" w:rsidRDefault="005D4280" w:rsidP="00326F1B">
            <w:pPr>
              <w:rPr>
                <w:rFonts w:ascii="Arial" w:hAnsi="Arial"/>
                <w:color w:val="595959" w:themeColor="text1" w:themeTint="A6"/>
              </w:rPr>
            </w:pPr>
            <w:r w:rsidRPr="008E29DD">
              <w:rPr>
                <w:rFonts w:ascii="Arial" w:hAnsi="Arial"/>
                <w:color w:val="595959" w:themeColor="text1" w:themeTint="A6"/>
              </w:rPr>
              <w:t>Date</w:t>
            </w:r>
            <w:r w:rsidR="001D2340" w:rsidRPr="008E29DD">
              <w:rPr>
                <w:rFonts w:ascii="Arial" w:hAnsi="Arial"/>
                <w:color w:val="595959" w:themeColor="text1" w:themeTint="A6"/>
              </w:rPr>
              <w:t>:</w:t>
            </w:r>
          </w:p>
        </w:tc>
      </w:tr>
    </w:tbl>
    <w:p w14:paraId="715E8AB2" w14:textId="77777777" w:rsidR="00415F5F" w:rsidRPr="007324BD" w:rsidRDefault="00415F5F" w:rsidP="009C7D71"/>
    <w:sectPr w:rsidR="00415F5F" w:rsidRPr="007324BD" w:rsidSect="008E29DD">
      <w:headerReference w:type="default" r:id="rId7"/>
      <w:footerReference w:type="default" r:id="rId8"/>
      <w:pgSz w:w="11900" w:h="16840"/>
      <w:pgMar w:top="1080" w:right="1800" w:bottom="184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5574" w14:textId="77777777" w:rsidR="008E29DD" w:rsidRDefault="008E29DD">
      <w:r>
        <w:separator/>
      </w:r>
    </w:p>
  </w:endnote>
  <w:endnote w:type="continuationSeparator" w:id="0">
    <w:p w14:paraId="24AE6F2E" w14:textId="77777777" w:rsidR="008E29DD" w:rsidRDefault="008E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6F25" w14:textId="458C9BF5" w:rsidR="008E29DD" w:rsidRPr="002258A1" w:rsidRDefault="008E29DD" w:rsidP="0065060C">
    <w:pPr>
      <w:pStyle w:val="Footer"/>
      <w:spacing w:line="276" w:lineRule="auto"/>
      <w:ind w:left="-567"/>
      <w:rPr>
        <w:color w:val="595959" w:themeColor="text1" w:themeTint="A6"/>
        <w:sz w:val="15"/>
        <w:szCs w:val="15"/>
      </w:rPr>
    </w:pPr>
    <w:proofErr w:type="spellStart"/>
    <w:r w:rsidRPr="002258A1">
      <w:rPr>
        <w:rFonts w:ascii="Arial" w:hAnsi="Arial" w:cs="Arial"/>
        <w:color w:val="595959" w:themeColor="text1" w:themeTint="A6"/>
        <w:sz w:val="15"/>
        <w:szCs w:val="15"/>
      </w:rPr>
      <w:t>InReach</w:t>
    </w:r>
    <w:proofErr w:type="spellEnd"/>
    <w:r w:rsidRPr="002258A1">
      <w:rPr>
        <w:rFonts w:ascii="Arial" w:hAnsi="Arial" w:cs="Arial"/>
        <w:color w:val="595959" w:themeColor="text1" w:themeTint="A6"/>
        <w:sz w:val="15"/>
        <w:szCs w:val="15"/>
      </w:rPr>
      <w:t xml:space="preserve"> Global Consulting LLP is a limited liability partnership, registered in England and Wales, registered number OC379369. </w:t>
    </w:r>
    <w:r>
      <w:rPr>
        <w:rFonts w:ascii="Arial" w:hAnsi="Arial" w:cs="Arial"/>
        <w:color w:val="595959" w:themeColor="text1" w:themeTint="A6"/>
        <w:sz w:val="15"/>
        <w:szCs w:val="15"/>
      </w:rPr>
      <w:br/>
    </w:r>
    <w:r w:rsidRPr="002258A1">
      <w:rPr>
        <w:rFonts w:ascii="Arial" w:hAnsi="Arial" w:cs="Arial"/>
        <w:color w:val="595959" w:themeColor="text1" w:themeTint="A6"/>
        <w:sz w:val="15"/>
        <w:szCs w:val="15"/>
      </w:rPr>
      <w:t xml:space="preserve">The registered office is at 110 The Parade, Watford, Hertfordshire WD17 1GB. </w:t>
    </w:r>
  </w:p>
  <w:p w14:paraId="0B9EBEC9" w14:textId="4C960E89" w:rsidR="008E29DD" w:rsidRPr="0065060C" w:rsidRDefault="008E29DD" w:rsidP="006506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D562" w14:textId="77777777" w:rsidR="008E29DD" w:rsidRDefault="008E29DD">
      <w:r>
        <w:separator/>
      </w:r>
    </w:p>
  </w:footnote>
  <w:footnote w:type="continuationSeparator" w:id="0">
    <w:p w14:paraId="0CD99B69" w14:textId="77777777" w:rsidR="008E29DD" w:rsidRDefault="008E2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A04D" w14:textId="77777777" w:rsidR="008E29DD" w:rsidRDefault="008E29DD" w:rsidP="007E0029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D353BA" wp14:editId="18400188">
          <wp:simplePos x="0" y="0"/>
          <wp:positionH relativeFrom="column">
            <wp:posOffset>4505325</wp:posOffset>
          </wp:positionH>
          <wp:positionV relativeFrom="paragraph">
            <wp:posOffset>-6985</wp:posOffset>
          </wp:positionV>
          <wp:extent cx="1209675" cy="457200"/>
          <wp:effectExtent l="0" t="0" r="0" b="0"/>
          <wp:wrapNone/>
          <wp:docPr id="1" name="Picture 2" descr="InReach 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each logo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C7009" w14:textId="77777777" w:rsidR="008E29DD" w:rsidRDefault="008E29DD" w:rsidP="007E0029">
    <w:pPr>
      <w:pStyle w:val="Header"/>
    </w:pPr>
  </w:p>
  <w:p w14:paraId="0B42B661" w14:textId="77777777" w:rsidR="008E29DD" w:rsidRDefault="008E29DD" w:rsidP="007E0029">
    <w:pPr>
      <w:pStyle w:val="Header"/>
      <w:tabs>
        <w:tab w:val="left" w:pos="7504"/>
      </w:tabs>
    </w:pPr>
  </w:p>
  <w:p w14:paraId="195B680E" w14:textId="77777777" w:rsidR="008E29DD" w:rsidRDefault="008E29DD" w:rsidP="007E0029">
    <w:pPr>
      <w:pStyle w:val="Header"/>
    </w:pPr>
  </w:p>
  <w:p w14:paraId="62B39921" w14:textId="77777777" w:rsidR="008E29DD" w:rsidRDefault="008E29DD" w:rsidP="007E0029">
    <w:pPr>
      <w:pStyle w:val="Header"/>
    </w:pPr>
  </w:p>
  <w:p w14:paraId="1F068219" w14:textId="77777777" w:rsidR="008E29DD" w:rsidRDefault="008E2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963"/>
    <w:rsid w:val="000077BD"/>
    <w:rsid w:val="00017DD1"/>
    <w:rsid w:val="00032E90"/>
    <w:rsid w:val="000332AD"/>
    <w:rsid w:val="000447ED"/>
    <w:rsid w:val="00046008"/>
    <w:rsid w:val="000C0676"/>
    <w:rsid w:val="000C3395"/>
    <w:rsid w:val="000E2704"/>
    <w:rsid w:val="0011649E"/>
    <w:rsid w:val="00122A84"/>
    <w:rsid w:val="0016303A"/>
    <w:rsid w:val="00190F40"/>
    <w:rsid w:val="001D2340"/>
    <w:rsid w:val="001F7A95"/>
    <w:rsid w:val="00230731"/>
    <w:rsid w:val="00240AF1"/>
    <w:rsid w:val="0024648C"/>
    <w:rsid w:val="002602F0"/>
    <w:rsid w:val="002A1832"/>
    <w:rsid w:val="002B1B80"/>
    <w:rsid w:val="002C0936"/>
    <w:rsid w:val="00326F1B"/>
    <w:rsid w:val="00384215"/>
    <w:rsid w:val="004035E6"/>
    <w:rsid w:val="004114AB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139A"/>
    <w:rsid w:val="0056338C"/>
    <w:rsid w:val="00574303"/>
    <w:rsid w:val="005B4683"/>
    <w:rsid w:val="005D4280"/>
    <w:rsid w:val="005F422F"/>
    <w:rsid w:val="00616028"/>
    <w:rsid w:val="0065060C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0029"/>
    <w:rsid w:val="007E3D81"/>
    <w:rsid w:val="00850FE1"/>
    <w:rsid w:val="008658E6"/>
    <w:rsid w:val="00884CA6"/>
    <w:rsid w:val="00887861"/>
    <w:rsid w:val="008E29DD"/>
    <w:rsid w:val="00900794"/>
    <w:rsid w:val="00932D09"/>
    <w:rsid w:val="009622B2"/>
    <w:rsid w:val="009C7D71"/>
    <w:rsid w:val="009F58BB"/>
    <w:rsid w:val="00A274F0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BF5963"/>
    <w:rsid w:val="00C10FF1"/>
    <w:rsid w:val="00C30E55"/>
    <w:rsid w:val="00C5090B"/>
    <w:rsid w:val="00C63324"/>
    <w:rsid w:val="00C7108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7D2B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5F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E00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29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0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29"/>
    <w:rPr>
      <w:rFonts w:ascii="Tahoma" w:hAnsi="Tahoma"/>
      <w:sz w:val="1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\Dropbox\InReach\Consultants%20&amp;%20Stock%20of%20People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\Users\Renee\Dropbox\InReach\Consultants &amp; Stock of People\Membership application.dot</Template>
  <TotalTime>16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Shaun O'Doherty</cp:lastModifiedBy>
  <cp:revision>7</cp:revision>
  <cp:lastPrinted>2012-11-20T11:28:00Z</cp:lastPrinted>
  <dcterms:created xsi:type="dcterms:W3CDTF">2012-11-14T16:26:00Z</dcterms:created>
  <dcterms:modified xsi:type="dcterms:W3CDTF">2012-11-20T12:33:00Z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